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AA" w:rsidRDefault="002666AA"/>
    <w:p w:rsidR="002666AA" w:rsidRPr="002666AA" w:rsidRDefault="002666AA" w:rsidP="002666AA"/>
    <w:p w:rsidR="00023ADE" w:rsidRDefault="00023ADE" w:rsidP="00023ADE">
      <w:pPr>
        <w:spacing w:line="240" w:lineRule="auto"/>
        <w:rPr>
          <w:rFonts w:cstheme="minorHAnsi"/>
          <w:sz w:val="28"/>
          <w:szCs w:val="28"/>
        </w:rPr>
      </w:pPr>
      <w:r w:rsidRPr="002666AA">
        <w:rPr>
          <w:rFonts w:cstheme="minorHAnsi"/>
          <w:sz w:val="28"/>
          <w:szCs w:val="28"/>
        </w:rPr>
        <w:t>Herzliche Einladung zu</w:t>
      </w:r>
      <w:r w:rsidR="00937253">
        <w:rPr>
          <w:rFonts w:cstheme="minorHAnsi"/>
          <w:sz w:val="28"/>
          <w:szCs w:val="28"/>
        </w:rPr>
        <w:t>m</w:t>
      </w:r>
      <w:r w:rsidRPr="002666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Klimafasten</w:t>
      </w:r>
      <w:r w:rsidRPr="002666AA">
        <w:rPr>
          <w:rFonts w:cstheme="minorHAnsi"/>
          <w:sz w:val="28"/>
          <w:szCs w:val="28"/>
        </w:rPr>
        <w:t>!</w:t>
      </w:r>
    </w:p>
    <w:p w:rsidR="00023ADE" w:rsidRPr="002666AA" w:rsidRDefault="00023ADE" w:rsidP="00023ADE">
      <w:pPr>
        <w:spacing w:line="240" w:lineRule="auto"/>
        <w:rPr>
          <w:rFonts w:cstheme="minorHAnsi"/>
          <w:sz w:val="6"/>
          <w:szCs w:val="28"/>
        </w:rPr>
      </w:pPr>
    </w:p>
    <w:p w:rsidR="00EB0897" w:rsidRPr="00EB0897" w:rsidRDefault="00EB0897" w:rsidP="00EB0897">
      <w:pPr>
        <w:spacing w:line="240" w:lineRule="auto"/>
        <w:rPr>
          <w:rFonts w:cstheme="minorHAnsi"/>
          <w:sz w:val="28"/>
          <w:szCs w:val="28"/>
        </w:rPr>
      </w:pPr>
      <w:r w:rsidRPr="00EB0897">
        <w:rPr>
          <w:rFonts w:cstheme="minorHAnsi"/>
          <w:sz w:val="28"/>
          <w:szCs w:val="28"/>
        </w:rPr>
        <w:t>Mit der Fastenaktion stellen wir uns in die christliche Tradition, in der Zeit vor Ostern bewusst Verzicht zu üben. Der Klimawandel gefährdet vielerorts die Lebens</w:t>
      </w:r>
      <w:r w:rsidRPr="00EB0897">
        <w:rPr>
          <w:rFonts w:cstheme="minorHAnsi"/>
          <w:sz w:val="28"/>
          <w:szCs w:val="28"/>
        </w:rPr>
        <w:softHyphen/>
        <w:t>grund</w:t>
      </w:r>
      <w:r w:rsidRPr="00EB0897">
        <w:rPr>
          <w:rFonts w:cstheme="minorHAnsi"/>
          <w:sz w:val="28"/>
          <w:szCs w:val="28"/>
        </w:rPr>
        <w:softHyphen/>
        <w:t>lagen und verursacht Leiden. Wir laden Sie ein, in 40 Tagen zu erproben, wie Sie klimafreundlicher leben können</w:t>
      </w:r>
    </w:p>
    <w:p w:rsidR="00EB0897" w:rsidRPr="00EB0897" w:rsidRDefault="00EB0897" w:rsidP="00EB0897">
      <w:pPr>
        <w:spacing w:line="240" w:lineRule="auto"/>
        <w:rPr>
          <w:rFonts w:cstheme="minorHAnsi"/>
          <w:sz w:val="28"/>
          <w:szCs w:val="28"/>
        </w:rPr>
      </w:pPr>
      <w:r w:rsidRPr="00EB0897">
        <w:rPr>
          <w:rFonts w:cstheme="minorHAnsi"/>
          <w:sz w:val="28"/>
          <w:szCs w:val="28"/>
        </w:rPr>
        <w:t xml:space="preserve">Wer bei der Klimafastengruppe oder auch nur </w:t>
      </w:r>
      <w:r w:rsidR="00685017">
        <w:rPr>
          <w:rFonts w:cstheme="minorHAnsi"/>
          <w:sz w:val="28"/>
          <w:szCs w:val="28"/>
        </w:rPr>
        <w:t>an</w:t>
      </w:r>
      <w:r w:rsidRPr="00EB0897">
        <w:rPr>
          <w:rFonts w:cstheme="minorHAnsi"/>
          <w:sz w:val="28"/>
          <w:szCs w:val="28"/>
        </w:rPr>
        <w:t xml:space="preserve"> einem einzelnen Themen-Abend teilnehmen möchte: wir treffen uns </w:t>
      </w:r>
      <w:r w:rsidR="00685017" w:rsidRPr="00685017">
        <w:rPr>
          <w:rFonts w:cstheme="minorHAnsi"/>
          <w:sz w:val="28"/>
          <w:szCs w:val="28"/>
          <w:highlight w:val="yellow"/>
        </w:rPr>
        <w:t>Ort, Zeit</w:t>
      </w:r>
      <w:r w:rsidRPr="00EB0897">
        <w:rPr>
          <w:rFonts w:cstheme="minorHAnsi"/>
          <w:sz w:val="28"/>
          <w:szCs w:val="28"/>
        </w:rPr>
        <w:t>.</w:t>
      </w:r>
    </w:p>
    <w:p w:rsidR="00023ADE" w:rsidRPr="002666AA" w:rsidRDefault="00023ADE" w:rsidP="00023ADE">
      <w:pPr>
        <w:spacing w:line="240" w:lineRule="auto"/>
        <w:rPr>
          <w:rFonts w:cstheme="minorHAnsi"/>
          <w:sz w:val="28"/>
          <w:szCs w:val="28"/>
        </w:rPr>
      </w:pPr>
      <w:r w:rsidRPr="002666AA">
        <w:rPr>
          <w:rFonts w:cstheme="minorHAnsi"/>
          <w:sz w:val="28"/>
          <w:szCs w:val="28"/>
        </w:rPr>
        <w:t xml:space="preserve">In den sieben Wochen geht es um folgende Themen: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="00023ADE" w:rsidRPr="002666AA">
        <w:rPr>
          <w:rFonts w:eastAsia="Times New Roman" w:cstheme="minorHAnsi"/>
          <w:sz w:val="28"/>
          <w:szCs w:val="28"/>
          <w:lang w:eastAsia="de-DE"/>
        </w:rPr>
        <w:t xml:space="preserve">. März: Zeit für meinen ökologischen Fußabdruck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="00023ADE" w:rsidRPr="002666AA">
        <w:rPr>
          <w:rFonts w:eastAsia="Times New Roman" w:cstheme="minorHAnsi"/>
          <w:sz w:val="28"/>
          <w:szCs w:val="28"/>
          <w:lang w:eastAsia="de-DE"/>
        </w:rPr>
        <w:t xml:space="preserve">. März: Zeit für meine Energie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="00023ADE" w:rsidRPr="002666AA">
        <w:rPr>
          <w:rFonts w:eastAsia="Times New Roman" w:cstheme="minorHAnsi"/>
          <w:sz w:val="28"/>
          <w:szCs w:val="28"/>
          <w:lang w:eastAsia="de-DE"/>
        </w:rPr>
        <w:t xml:space="preserve">. März: Zeit fürs Lebensmittelretten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="00023ADE" w:rsidRPr="002666AA">
        <w:rPr>
          <w:rFonts w:eastAsia="Times New Roman" w:cstheme="minorHAnsi"/>
          <w:sz w:val="28"/>
          <w:szCs w:val="28"/>
          <w:lang w:eastAsia="de-DE"/>
        </w:rPr>
        <w:t xml:space="preserve">. März: Zeit für faire Informations- und Kommunikationstechnologien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="00023ADE" w:rsidRPr="002666AA">
        <w:rPr>
          <w:rFonts w:eastAsia="Times New Roman" w:cstheme="minorHAnsi"/>
          <w:sz w:val="28"/>
          <w:szCs w:val="28"/>
          <w:lang w:eastAsia="de-DE"/>
        </w:rPr>
        <w:t xml:space="preserve"> März: Zeit für eine andere Mobilität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="00023ADE" w:rsidRPr="002666AA">
        <w:rPr>
          <w:rFonts w:eastAsia="Times New Roman" w:cstheme="minorHAnsi"/>
          <w:sz w:val="28"/>
          <w:szCs w:val="28"/>
          <w:lang w:eastAsia="de-DE"/>
        </w:rPr>
        <w:t xml:space="preserve"> April: Zeit für ein plastikfreies Leben </w:t>
      </w:r>
    </w:p>
    <w:p w:rsidR="00023ADE" w:rsidRPr="002666AA" w:rsidRDefault="00685017" w:rsidP="00023ADE">
      <w:pPr>
        <w:pStyle w:val="Listenabsatz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685017">
        <w:rPr>
          <w:rFonts w:eastAsia="Times New Roman" w:cstheme="minorHAnsi"/>
          <w:sz w:val="28"/>
          <w:szCs w:val="28"/>
          <w:highlight w:val="yellow"/>
          <w:lang w:eastAsia="de-DE"/>
        </w:rPr>
        <w:t>x</w:t>
      </w:r>
      <w:r w:rsidRPr="002666AA">
        <w:rPr>
          <w:rFonts w:cstheme="minorHAnsi"/>
          <w:sz w:val="28"/>
          <w:szCs w:val="28"/>
        </w:rPr>
        <w:t xml:space="preserve"> </w:t>
      </w:r>
      <w:r w:rsidRPr="002666AA">
        <w:rPr>
          <w:rFonts w:eastAsia="Times New Roman" w:cstheme="minorHAnsi"/>
          <w:sz w:val="28"/>
          <w:szCs w:val="28"/>
          <w:lang w:eastAsia="de-DE"/>
        </w:rPr>
        <w:t>April:</w:t>
      </w:r>
      <w:r w:rsidR="005B294A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023ADE" w:rsidRPr="002666AA">
        <w:rPr>
          <w:rFonts w:cstheme="minorHAnsi"/>
          <w:sz w:val="28"/>
          <w:szCs w:val="28"/>
        </w:rPr>
        <w:t xml:space="preserve">Abschlussabend </w:t>
      </w:r>
      <w:r>
        <w:rPr>
          <w:rFonts w:cstheme="minorHAnsi"/>
          <w:sz w:val="28"/>
          <w:szCs w:val="28"/>
        </w:rPr>
        <w:t>-</w:t>
      </w:r>
      <w:r w:rsidR="00023ADE" w:rsidRPr="002666AA">
        <w:rPr>
          <w:rFonts w:cstheme="minorHAnsi"/>
          <w:sz w:val="28"/>
          <w:szCs w:val="28"/>
        </w:rPr>
        <w:t xml:space="preserve"> Zeit für gemeinsame Veränderungen</w:t>
      </w:r>
    </w:p>
    <w:p w:rsidR="00023ADE" w:rsidRDefault="00023ADE" w:rsidP="00023ADE">
      <w:pPr>
        <w:spacing w:line="240" w:lineRule="auto"/>
        <w:rPr>
          <w:rFonts w:cstheme="minorHAnsi"/>
          <w:sz w:val="28"/>
          <w:szCs w:val="28"/>
        </w:rPr>
      </w:pPr>
      <w:r w:rsidRPr="002666AA">
        <w:rPr>
          <w:rFonts w:cstheme="minorHAnsi"/>
          <w:sz w:val="28"/>
          <w:szCs w:val="28"/>
        </w:rPr>
        <w:t>Wir</w:t>
      </w:r>
      <w:r>
        <w:rPr>
          <w:rFonts w:cstheme="minorHAnsi"/>
          <w:sz w:val="28"/>
          <w:szCs w:val="28"/>
        </w:rPr>
        <w:t xml:space="preserve">, </w:t>
      </w:r>
      <w:r w:rsidRPr="00685017">
        <w:rPr>
          <w:rFonts w:cstheme="minorHAnsi"/>
          <w:sz w:val="28"/>
          <w:szCs w:val="28"/>
          <w:highlight w:val="yellow"/>
        </w:rPr>
        <w:t>das Umweltteam</w:t>
      </w:r>
      <w:r>
        <w:rPr>
          <w:rFonts w:cstheme="minorHAnsi"/>
          <w:sz w:val="28"/>
          <w:szCs w:val="28"/>
        </w:rPr>
        <w:t xml:space="preserve"> </w:t>
      </w:r>
      <w:r w:rsidRPr="002666AA">
        <w:rPr>
          <w:rFonts w:cstheme="minorHAnsi"/>
          <w:sz w:val="28"/>
          <w:szCs w:val="28"/>
        </w:rPr>
        <w:t xml:space="preserve">freuen uns auf viele Anregungen, gemeinsame Gespräche und Erfahrungen und laden </w:t>
      </w:r>
      <w:r w:rsidR="00685017">
        <w:rPr>
          <w:rFonts w:cstheme="minorHAnsi"/>
          <w:sz w:val="28"/>
          <w:szCs w:val="28"/>
        </w:rPr>
        <w:t xml:space="preserve">Sie </w:t>
      </w:r>
      <w:r w:rsidRPr="002666AA">
        <w:rPr>
          <w:rFonts w:cstheme="minorHAnsi"/>
          <w:sz w:val="28"/>
          <w:szCs w:val="28"/>
        </w:rPr>
        <w:t xml:space="preserve">dazu herzlich ein! </w:t>
      </w:r>
    </w:p>
    <w:p w:rsidR="00023ADE" w:rsidRDefault="00FC1172" w:rsidP="00023ADE">
      <w:pPr>
        <w:spacing w:line="240" w:lineRule="auto"/>
        <w:rPr>
          <w:rFonts w:cstheme="minorHAnsi"/>
          <w:sz w:val="28"/>
          <w:szCs w:val="28"/>
        </w:rPr>
      </w:pPr>
      <w:r w:rsidRPr="00FC1172">
        <w:rPr>
          <w:rFonts w:cstheme="minorHAnsi"/>
          <w:sz w:val="28"/>
          <w:szCs w:val="28"/>
          <w:highlight w:val="yellow"/>
        </w:rPr>
        <w:t>Anmeldung?</w:t>
      </w:r>
      <w:bookmarkStart w:id="0" w:name="_GoBack"/>
      <w:bookmarkEnd w:id="0"/>
    </w:p>
    <w:p w:rsidR="00023ADE" w:rsidRPr="002666AA" w:rsidRDefault="00023ADE" w:rsidP="00023ADE">
      <w:pPr>
        <w:spacing w:line="240" w:lineRule="auto"/>
        <w:rPr>
          <w:rFonts w:cstheme="minorHAnsi"/>
          <w:sz w:val="6"/>
          <w:szCs w:val="28"/>
        </w:rPr>
      </w:pPr>
    </w:p>
    <w:p w:rsidR="002666AA" w:rsidRPr="002666AA" w:rsidRDefault="00023ADE" w:rsidP="00023ADE">
      <w:r w:rsidRPr="002666AA">
        <w:rPr>
          <w:rFonts w:cstheme="minorHAnsi"/>
          <w:i/>
          <w:sz w:val="28"/>
          <w:szCs w:val="28"/>
        </w:rPr>
        <w:t>Allgemeine Infos zum Klimafasten in Württemberg</w:t>
      </w:r>
      <w:r w:rsidRPr="002666AA">
        <w:rPr>
          <w:i/>
          <w:sz w:val="28"/>
          <w:szCs w:val="28"/>
        </w:rPr>
        <w:t xml:space="preserve">: </w:t>
      </w:r>
      <w:hyperlink r:id="rId5" w:history="1">
        <w:r w:rsidRPr="002666AA">
          <w:rPr>
            <w:rStyle w:val="Hyperlink"/>
            <w:i/>
            <w:sz w:val="28"/>
            <w:szCs w:val="28"/>
          </w:rPr>
          <w:t>www.umwelt.elk-wue.de/klimafasten</w:t>
        </w:r>
      </w:hyperlink>
    </w:p>
    <w:p w:rsidR="002666AA" w:rsidRPr="002666AA" w:rsidRDefault="002666AA" w:rsidP="002666AA"/>
    <w:p w:rsidR="002666AA" w:rsidRPr="002666AA" w:rsidRDefault="002666AA" w:rsidP="002666AA"/>
    <w:p w:rsidR="002666AA" w:rsidRPr="002666AA" w:rsidRDefault="002666AA" w:rsidP="002666AA"/>
    <w:p w:rsidR="002666AA" w:rsidRPr="002666AA" w:rsidRDefault="002666AA" w:rsidP="002666AA"/>
    <w:p w:rsidR="002666AA" w:rsidRPr="002666AA" w:rsidRDefault="002666AA" w:rsidP="002666AA"/>
    <w:p w:rsidR="003726A7" w:rsidRPr="002666AA" w:rsidRDefault="003726A7" w:rsidP="002666AA"/>
    <w:sectPr w:rsidR="003726A7" w:rsidRPr="002666AA" w:rsidSect="00023AD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232A3"/>
    <w:multiLevelType w:val="hybridMultilevel"/>
    <w:tmpl w:val="0C68359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777D"/>
    <w:multiLevelType w:val="hybridMultilevel"/>
    <w:tmpl w:val="79703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5EE7"/>
    <w:multiLevelType w:val="hybridMultilevel"/>
    <w:tmpl w:val="2B6067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2A"/>
    <w:rsid w:val="00023ADE"/>
    <w:rsid w:val="00197504"/>
    <w:rsid w:val="002666AA"/>
    <w:rsid w:val="002A5326"/>
    <w:rsid w:val="003726A7"/>
    <w:rsid w:val="003E182A"/>
    <w:rsid w:val="005B294A"/>
    <w:rsid w:val="00617F12"/>
    <w:rsid w:val="00685017"/>
    <w:rsid w:val="008F0CA4"/>
    <w:rsid w:val="0090098A"/>
    <w:rsid w:val="00937253"/>
    <w:rsid w:val="00B55C44"/>
    <w:rsid w:val="00EB0897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7ACB"/>
  <w15:chartTrackingRefBased/>
  <w15:docId w15:val="{776F2D6A-A85D-4E32-A466-E61EA66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182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E182A"/>
    <w:rPr>
      <w:b/>
      <w:bCs/>
    </w:rPr>
  </w:style>
  <w:style w:type="paragraph" w:styleId="Listenabsatz">
    <w:name w:val="List Paragraph"/>
    <w:basedOn w:val="Standard"/>
    <w:uiPriority w:val="34"/>
    <w:qFormat/>
    <w:rsid w:val="003E18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welt.elk-wue.de/klimafa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9E0D2C2E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SiglindeUSER</dc:creator>
  <cp:keywords/>
  <dc:description/>
  <cp:lastModifiedBy>Hinderer, Siglinde</cp:lastModifiedBy>
  <cp:revision>4</cp:revision>
  <dcterms:created xsi:type="dcterms:W3CDTF">2020-01-30T08:01:00Z</dcterms:created>
  <dcterms:modified xsi:type="dcterms:W3CDTF">2020-01-30T08:02:00Z</dcterms:modified>
</cp:coreProperties>
</file>